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4" w:rsidRDefault="003C3844" w:rsidP="003C3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19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3C3844" w:rsidRPr="0047764B" w:rsidRDefault="003C3844" w:rsidP="003C3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O PRZYZNANIE HONOROWEGO PATRONATU BURMISTRZA PRUDNIKA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1. Wnioskodawca: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Default="003C3844" w:rsidP="003C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</w:p>
    <w:p w:rsidR="003C3844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2. Nazwa wydarzenia: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3. Miejsce i termin wydarzenia: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4. Zasięg wydarzenia (proszę podkreślić właściwe):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▪ międzynarodowy / ogólnopolski / regionalny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Opis i c</w:t>
      </w:r>
      <w:r w:rsidRPr="0047764B">
        <w:rPr>
          <w:rFonts w:ascii="Times New Roman" w:hAnsi="Times New Roman" w:cs="Times New Roman"/>
          <w:sz w:val="24"/>
          <w:szCs w:val="24"/>
        </w:rPr>
        <w:t xml:space="preserve">ele wydarzenia: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6. Do kogo kierowane jest wydarzenie i jaka jest planowana liczba uczestników: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lastRenderedPageBreak/>
        <w:t xml:space="preserve">7. Źródła finansowania przedsięwzięcia: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8. Czy udział w wydarzeniu jest odpłatny (proszę podkreślić właściwe)? </w:t>
      </w:r>
    </w:p>
    <w:p w:rsidR="003C3844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▪ tak (koszt........................) / nie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9. Czy wnioskodawca planuje osiągnięcie zysku finansowego z wydarzenia (proszę podkreślić właściwe)?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▪ tak / nie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10. Czy wydarzenie ma charakter (proszę podkreślić właściwe):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▪ komercyjny / lobbystyczny / nie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11. Partnerzy i/lub współorganizatorzy przedsięwzięcia: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12. Czy wydarzenie ma charakter cykliczny?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▪ tak ……………………………………………………………………… / nie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13. Lista honorowych patronów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64B">
        <w:rPr>
          <w:rFonts w:ascii="Times New Roman" w:hAnsi="Times New Roman" w:cs="Times New Roman"/>
          <w:sz w:val="24"/>
          <w:szCs w:val="24"/>
        </w:rPr>
        <w:t xml:space="preserve">. Szczegółowy program / regulamin przedsięwzięcia (w formie załącznika). </w:t>
      </w:r>
    </w:p>
    <w:p w:rsidR="003C3844" w:rsidRPr="0047764B" w:rsidRDefault="003C3844" w:rsidP="003C3844">
      <w:pPr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C3844" w:rsidRDefault="003C3844" w:rsidP="003C3844">
      <w:pPr>
        <w:jc w:val="both"/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 xml:space="preserve"> /miejsce i data/                                                                                  </w:t>
      </w:r>
    </w:p>
    <w:p w:rsidR="003C3844" w:rsidRDefault="003C3844" w:rsidP="003C384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7764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C3844" w:rsidRPr="0047764B" w:rsidRDefault="003C3844" w:rsidP="003C3844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/czytelny podpis osoby uprawnionej </w:t>
      </w:r>
      <w:r>
        <w:rPr>
          <w:rFonts w:ascii="Times New Roman" w:hAnsi="Times New Roman" w:cs="Times New Roman"/>
          <w:sz w:val="24"/>
          <w:szCs w:val="24"/>
        </w:rPr>
        <w:br/>
        <w:t>do reprezentowania podmiotu</w:t>
      </w:r>
      <w:r w:rsidRPr="0047764B">
        <w:rPr>
          <w:rFonts w:ascii="Times New Roman" w:hAnsi="Times New Roman" w:cs="Times New Roman"/>
          <w:sz w:val="24"/>
          <w:szCs w:val="24"/>
        </w:rPr>
        <w:t xml:space="preserve"> i pieczęć/</w:t>
      </w:r>
    </w:p>
    <w:p w:rsidR="000D3C6C" w:rsidRDefault="000D3C6C"/>
    <w:sectPr w:rsidR="000D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B"/>
    <w:rsid w:val="000D3C6C"/>
    <w:rsid w:val="0029110B"/>
    <w:rsid w:val="003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7081F5FA</Template>
  <TotalTime>0</TotalTime>
  <Pages>2</Pages>
  <Words>762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Szkwarek</dc:creator>
  <cp:keywords/>
  <dc:description/>
  <cp:lastModifiedBy>Anna Szkwarek</cp:lastModifiedBy>
  <cp:revision>2</cp:revision>
  <dcterms:created xsi:type="dcterms:W3CDTF">2019-05-10T09:01:00Z</dcterms:created>
  <dcterms:modified xsi:type="dcterms:W3CDTF">2019-05-10T09:01:00Z</dcterms:modified>
</cp:coreProperties>
</file>